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007B" w14:textId="06A2A140" w:rsidR="00C430F4" w:rsidRDefault="00704BB1" w:rsidP="00D711C5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Youth </w:t>
      </w:r>
      <w:r w:rsidR="000040D0">
        <w:rPr>
          <w:b/>
          <w:sz w:val="28"/>
        </w:rPr>
        <w:t>E-Cigarette</w:t>
      </w:r>
      <w:r w:rsidR="00C930D2">
        <w:rPr>
          <w:b/>
          <w:sz w:val="28"/>
        </w:rPr>
        <w:t xml:space="preserve"> (Vaping) Prevention</w:t>
      </w:r>
      <w:r w:rsidR="00C430F4">
        <w:rPr>
          <w:b/>
          <w:sz w:val="28"/>
        </w:rPr>
        <w:t xml:space="preserve"> Stipend Application</w:t>
      </w:r>
    </w:p>
    <w:p w14:paraId="23DE35A5" w14:textId="77777777" w:rsidR="00646D63" w:rsidRPr="00C430F4" w:rsidRDefault="00646D63" w:rsidP="00646D63">
      <w:pPr>
        <w:spacing w:after="0" w:line="240" w:lineRule="auto"/>
        <w:jc w:val="center"/>
        <w:rPr>
          <w:sz w:val="24"/>
          <w:szCs w:val="24"/>
        </w:rPr>
      </w:pPr>
    </w:p>
    <w:p w14:paraId="1EBCAEF2" w14:textId="72006160" w:rsidR="00195966" w:rsidRPr="00C430F4" w:rsidRDefault="00C430F4" w:rsidP="00646D63">
      <w:pPr>
        <w:spacing w:after="0" w:line="240" w:lineRule="auto"/>
        <w:rPr>
          <w:sz w:val="24"/>
          <w:szCs w:val="24"/>
        </w:rPr>
      </w:pPr>
      <w:r w:rsidRPr="00C430F4">
        <w:rPr>
          <w:sz w:val="24"/>
          <w:szCs w:val="24"/>
        </w:rPr>
        <w:t>M</w:t>
      </w:r>
      <w:r w:rsidR="00704BB1">
        <w:rPr>
          <w:sz w:val="24"/>
          <w:szCs w:val="24"/>
        </w:rPr>
        <w:t xml:space="preserve">arshfield Clinic Health System </w:t>
      </w:r>
      <w:r w:rsidR="00121E78">
        <w:rPr>
          <w:sz w:val="24"/>
          <w:szCs w:val="24"/>
        </w:rPr>
        <w:t>is</w:t>
      </w:r>
      <w:r w:rsidRPr="00C430F4">
        <w:rPr>
          <w:sz w:val="24"/>
          <w:szCs w:val="24"/>
        </w:rPr>
        <w:t xml:space="preserve"> providing $500 stipends </w:t>
      </w:r>
      <w:r w:rsidR="00DB7C17">
        <w:rPr>
          <w:sz w:val="24"/>
          <w:szCs w:val="24"/>
        </w:rPr>
        <w:t xml:space="preserve">(total program up to $20,000) </w:t>
      </w:r>
      <w:r w:rsidRPr="00C430F4">
        <w:rPr>
          <w:sz w:val="24"/>
          <w:szCs w:val="24"/>
        </w:rPr>
        <w:t>to community organizations</w:t>
      </w:r>
      <w:r w:rsidR="00C930D2">
        <w:rPr>
          <w:sz w:val="24"/>
          <w:szCs w:val="24"/>
        </w:rPr>
        <w:t>, agencies and schools</w:t>
      </w:r>
      <w:r w:rsidRPr="00C430F4">
        <w:rPr>
          <w:sz w:val="24"/>
          <w:szCs w:val="24"/>
        </w:rPr>
        <w:t xml:space="preserve"> to mobilize discussion and efforts on </w:t>
      </w:r>
      <w:r w:rsidR="007E4AF1">
        <w:rPr>
          <w:sz w:val="24"/>
          <w:szCs w:val="24"/>
        </w:rPr>
        <w:t>e-cigarette</w:t>
      </w:r>
      <w:r w:rsidR="00C930D2">
        <w:rPr>
          <w:sz w:val="24"/>
          <w:szCs w:val="24"/>
        </w:rPr>
        <w:t xml:space="preserve"> prevention</w:t>
      </w:r>
      <w:r w:rsidRPr="00C430F4">
        <w:rPr>
          <w:sz w:val="24"/>
          <w:szCs w:val="24"/>
        </w:rPr>
        <w:t xml:space="preserve"> initiatives</w:t>
      </w:r>
      <w:r w:rsidR="00121E78">
        <w:rPr>
          <w:sz w:val="24"/>
          <w:szCs w:val="24"/>
        </w:rPr>
        <w:t>. R</w:t>
      </w:r>
      <w:r w:rsidRPr="00C430F4">
        <w:rPr>
          <w:sz w:val="24"/>
          <w:szCs w:val="24"/>
        </w:rPr>
        <w:t xml:space="preserve">ecent data </w:t>
      </w:r>
      <w:r w:rsidR="00121E78">
        <w:rPr>
          <w:sz w:val="24"/>
          <w:szCs w:val="24"/>
        </w:rPr>
        <w:t xml:space="preserve">has indicated </w:t>
      </w:r>
      <w:r w:rsidRPr="00C430F4">
        <w:rPr>
          <w:sz w:val="24"/>
          <w:szCs w:val="24"/>
        </w:rPr>
        <w:t xml:space="preserve">that </w:t>
      </w:r>
      <w:r w:rsidR="00C930D2">
        <w:rPr>
          <w:sz w:val="24"/>
          <w:szCs w:val="24"/>
        </w:rPr>
        <w:t>e-cigarette</w:t>
      </w:r>
      <w:r w:rsidR="00C930D2" w:rsidRPr="00C430F4">
        <w:rPr>
          <w:sz w:val="24"/>
          <w:szCs w:val="24"/>
        </w:rPr>
        <w:t xml:space="preserve"> </w:t>
      </w:r>
      <w:r w:rsidRPr="00C430F4">
        <w:rPr>
          <w:sz w:val="24"/>
          <w:szCs w:val="24"/>
        </w:rPr>
        <w:t>use</w:t>
      </w:r>
      <w:r w:rsidR="00C930D2">
        <w:rPr>
          <w:sz w:val="24"/>
          <w:szCs w:val="24"/>
        </w:rPr>
        <w:t xml:space="preserve">, commonly referred to as </w:t>
      </w:r>
      <w:r w:rsidR="000154FE">
        <w:rPr>
          <w:sz w:val="24"/>
          <w:szCs w:val="24"/>
        </w:rPr>
        <w:t>“</w:t>
      </w:r>
      <w:r w:rsidR="00C930D2">
        <w:rPr>
          <w:sz w:val="24"/>
          <w:szCs w:val="24"/>
        </w:rPr>
        <w:t>vaping</w:t>
      </w:r>
      <w:r w:rsidR="000154FE">
        <w:rPr>
          <w:sz w:val="24"/>
          <w:szCs w:val="24"/>
        </w:rPr>
        <w:t xml:space="preserve">” </w:t>
      </w:r>
      <w:r w:rsidRPr="00C430F4">
        <w:rPr>
          <w:sz w:val="24"/>
          <w:szCs w:val="24"/>
        </w:rPr>
        <w:t>among Wisconsin teens</w:t>
      </w:r>
      <w:r w:rsidR="000154FE">
        <w:rPr>
          <w:sz w:val="24"/>
          <w:szCs w:val="24"/>
        </w:rPr>
        <w:t>,</w:t>
      </w:r>
      <w:r w:rsidRPr="00C430F4">
        <w:rPr>
          <w:sz w:val="24"/>
          <w:szCs w:val="24"/>
        </w:rPr>
        <w:t xml:space="preserve"> has skyrocketed from 8% in 2014 to 20% in 2018, reversing almost a decade of progress in youth tobacco prevention.</w:t>
      </w:r>
    </w:p>
    <w:p w14:paraId="47902FA3" w14:textId="77777777" w:rsidR="00195966" w:rsidRDefault="00195966" w:rsidP="003C7DD3">
      <w:pPr>
        <w:spacing w:after="0" w:line="240" w:lineRule="auto"/>
        <w:rPr>
          <w:sz w:val="24"/>
          <w:szCs w:val="24"/>
        </w:rPr>
      </w:pPr>
    </w:p>
    <w:p w14:paraId="01806320" w14:textId="1B64259E" w:rsidR="00862BEF" w:rsidRDefault="00C430F4" w:rsidP="00862BEF">
      <w:pPr>
        <w:spacing w:after="0" w:line="240" w:lineRule="auto"/>
        <w:rPr>
          <w:sz w:val="24"/>
          <w:u w:val="single"/>
        </w:rPr>
      </w:pPr>
      <w:r>
        <w:rPr>
          <w:sz w:val="24"/>
        </w:rPr>
        <w:t>Organizations awarded a</w:t>
      </w:r>
      <w:r w:rsidR="00C930D2">
        <w:rPr>
          <w:sz w:val="24"/>
        </w:rPr>
        <w:t xml:space="preserve">n e-cigarette </w:t>
      </w:r>
      <w:r w:rsidR="00E44DDC">
        <w:rPr>
          <w:sz w:val="24"/>
        </w:rPr>
        <w:t>prevention stipend</w:t>
      </w:r>
      <w:r w:rsidR="00862BEF" w:rsidRPr="007E19C2">
        <w:rPr>
          <w:sz w:val="24"/>
        </w:rPr>
        <w:t xml:space="preserve"> </w:t>
      </w:r>
      <w:r w:rsidR="00862BEF" w:rsidRPr="00AB5C3C">
        <w:rPr>
          <w:sz w:val="24"/>
        </w:rPr>
        <w:t>must:</w:t>
      </w:r>
    </w:p>
    <w:p w14:paraId="35676D1C" w14:textId="581FA53B" w:rsidR="00C92FD5" w:rsidRPr="00B641BD" w:rsidRDefault="00121E78" w:rsidP="00C92F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and s</w:t>
      </w:r>
      <w:r w:rsidR="00C430F4">
        <w:rPr>
          <w:sz w:val="24"/>
        </w:rPr>
        <w:t xml:space="preserve">ubmit this application </w:t>
      </w:r>
      <w:r w:rsidR="00C430F4" w:rsidRPr="00F54B56">
        <w:rPr>
          <w:sz w:val="24"/>
        </w:rPr>
        <w:t xml:space="preserve">by </w:t>
      </w:r>
      <w:r w:rsidR="00E44DDC" w:rsidRPr="00F54B56">
        <w:rPr>
          <w:sz w:val="24"/>
        </w:rPr>
        <w:t>June 21</w:t>
      </w:r>
      <w:r w:rsidR="00C430F4" w:rsidRPr="00F54B56">
        <w:rPr>
          <w:sz w:val="24"/>
        </w:rPr>
        <w:t>, 2019</w:t>
      </w:r>
      <w:r w:rsidR="002F371D">
        <w:rPr>
          <w:sz w:val="24"/>
        </w:rPr>
        <w:t>.</w:t>
      </w:r>
    </w:p>
    <w:p w14:paraId="5BD1A4A3" w14:textId="5112BEE5" w:rsidR="00A00290" w:rsidRPr="00C430F4" w:rsidRDefault="00ED0C18" w:rsidP="00C430F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E19C2">
        <w:rPr>
          <w:sz w:val="24"/>
        </w:rPr>
        <w:t xml:space="preserve">Communicate with Marshfield Clinic </w:t>
      </w:r>
      <w:r w:rsidR="00B21ADC">
        <w:rPr>
          <w:sz w:val="24"/>
        </w:rPr>
        <w:t>Health System sta</w:t>
      </w:r>
      <w:r w:rsidR="00C430F4">
        <w:rPr>
          <w:sz w:val="24"/>
        </w:rPr>
        <w:t>ff as needed</w:t>
      </w:r>
      <w:r w:rsidR="002F371D">
        <w:rPr>
          <w:sz w:val="24"/>
        </w:rPr>
        <w:t>.</w:t>
      </w:r>
    </w:p>
    <w:p w14:paraId="14A5E1E0" w14:textId="13A490F2" w:rsidR="0033523D" w:rsidRDefault="00AB5C3C" w:rsidP="00D711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Provide post</w:t>
      </w:r>
      <w:r w:rsidR="000154FE">
        <w:rPr>
          <w:sz w:val="24"/>
        </w:rPr>
        <w:t>-</w:t>
      </w:r>
      <w:r>
        <w:rPr>
          <w:sz w:val="24"/>
        </w:rPr>
        <w:t>implementation</w:t>
      </w:r>
      <w:r w:rsidR="00121E78">
        <w:rPr>
          <w:sz w:val="24"/>
        </w:rPr>
        <w:t xml:space="preserve"> data and outcomes</w:t>
      </w:r>
      <w:r w:rsidR="002F371D">
        <w:rPr>
          <w:sz w:val="24"/>
        </w:rPr>
        <w:t>.</w:t>
      </w:r>
      <w:r>
        <w:rPr>
          <w:sz w:val="24"/>
        </w:rPr>
        <w:t xml:space="preserve"> 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2812"/>
        <w:gridCol w:w="2450"/>
        <w:gridCol w:w="808"/>
        <w:gridCol w:w="3280"/>
      </w:tblGrid>
      <w:tr w:rsidR="00AB5C3C" w:rsidRPr="003C491E" w14:paraId="674084EA" w14:textId="77777777" w:rsidTr="00094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3AD70DFD" w14:textId="77777777" w:rsidR="00AB5C3C" w:rsidRPr="00DF0790" w:rsidRDefault="00AB5C3C" w:rsidP="00B638FB">
            <w:pPr>
              <w:pStyle w:val="H5Heading5"/>
              <w:spacing w:before="0" w:after="0"/>
              <w:rPr>
                <w:rFonts w:eastAsia="Calibri"/>
                <w:color w:val="FFFFFF" w:themeColor="background1"/>
                <w:szCs w:val="24"/>
              </w:rPr>
            </w:pPr>
            <w:r w:rsidRPr="00DF0790">
              <w:rPr>
                <w:color w:val="auto"/>
                <w:szCs w:val="24"/>
              </w:rPr>
              <w:t>Applicant Information</w:t>
            </w:r>
          </w:p>
        </w:tc>
      </w:tr>
      <w:tr w:rsidR="00AB5C3C" w:rsidRPr="003C491E" w14:paraId="75A3D173" w14:textId="77777777" w:rsidTr="0009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3137F554" w14:textId="77777777" w:rsidR="00AB5C3C" w:rsidRPr="00DF0790" w:rsidRDefault="00AB5C3C" w:rsidP="00B638FB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DF0790">
              <w:rPr>
                <w:rFonts w:eastAsia="Calibri"/>
                <w:sz w:val="24"/>
                <w:szCs w:val="24"/>
              </w:rPr>
              <w:t>Organization Name:</w:t>
            </w:r>
          </w:p>
        </w:tc>
        <w:tc>
          <w:tcPr>
            <w:tcW w:w="6538" w:type="dxa"/>
            <w:gridSpan w:val="3"/>
          </w:tcPr>
          <w:p w14:paraId="4ACB55B5" w14:textId="77777777" w:rsidR="00AB5C3C" w:rsidRPr="00DF0790" w:rsidRDefault="00AB5C3C" w:rsidP="00B638F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AB5C3C" w:rsidRPr="003C491E" w14:paraId="5E1107D4" w14:textId="77777777" w:rsidTr="0009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28A71AAC" w14:textId="77777777" w:rsidR="00AB5C3C" w:rsidRPr="00DF0790" w:rsidRDefault="00AB5C3C" w:rsidP="00B638FB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DF0790">
              <w:rPr>
                <w:rFonts w:eastAsia="Calibri"/>
                <w:sz w:val="24"/>
                <w:szCs w:val="24"/>
              </w:rPr>
              <w:t>City, State, Zip:</w:t>
            </w:r>
          </w:p>
        </w:tc>
        <w:tc>
          <w:tcPr>
            <w:tcW w:w="6538" w:type="dxa"/>
            <w:gridSpan w:val="3"/>
          </w:tcPr>
          <w:p w14:paraId="2DB6EF8F" w14:textId="77777777" w:rsidR="00AB5C3C" w:rsidRPr="00DF0790" w:rsidRDefault="00AB5C3C" w:rsidP="00B638F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AB5C3C" w:rsidRPr="003C491E" w14:paraId="7519FAAE" w14:textId="77777777" w:rsidTr="0009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E6649C6" w14:textId="77777777" w:rsidR="00AB5C3C" w:rsidRPr="00DF0790" w:rsidRDefault="00AB5C3C" w:rsidP="00B638FB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DF0790">
              <w:rPr>
                <w:rFonts w:eastAsia="Calibri"/>
                <w:sz w:val="24"/>
                <w:szCs w:val="24"/>
              </w:rPr>
              <w:t>Primary Contact Name:</w:t>
            </w:r>
          </w:p>
        </w:tc>
        <w:tc>
          <w:tcPr>
            <w:tcW w:w="2450" w:type="dxa"/>
          </w:tcPr>
          <w:p w14:paraId="45291123" w14:textId="77777777" w:rsidR="00AB5C3C" w:rsidRPr="00DF0790" w:rsidRDefault="00AB5C3C" w:rsidP="00B638F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" w:type="dxa"/>
          </w:tcPr>
          <w:p w14:paraId="53834E3F" w14:textId="77777777" w:rsidR="00AB5C3C" w:rsidRPr="00DF0790" w:rsidRDefault="00AB5C3C" w:rsidP="00B638F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DF0790">
              <w:rPr>
                <w:rFonts w:eastAsia="Calibri"/>
                <w:sz w:val="24"/>
                <w:szCs w:val="24"/>
              </w:rPr>
              <w:t>Title:</w:t>
            </w:r>
          </w:p>
        </w:tc>
        <w:tc>
          <w:tcPr>
            <w:tcW w:w="3280" w:type="dxa"/>
          </w:tcPr>
          <w:p w14:paraId="6F5D9B41" w14:textId="77777777" w:rsidR="00AB5C3C" w:rsidRPr="00DF0790" w:rsidRDefault="00AB5C3C" w:rsidP="00B638F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AB5C3C" w:rsidRPr="003C491E" w14:paraId="49EB02EB" w14:textId="77777777" w:rsidTr="00094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00B2DEF9" w14:textId="77777777" w:rsidR="00AB5C3C" w:rsidRPr="00DF0790" w:rsidRDefault="00AB5C3C" w:rsidP="00B638FB">
            <w:p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DF0790">
              <w:rPr>
                <w:rFonts w:eastAsia="Calibri"/>
                <w:sz w:val="24"/>
                <w:szCs w:val="24"/>
              </w:rPr>
              <w:t>Primary Contact Email:</w:t>
            </w:r>
          </w:p>
        </w:tc>
        <w:tc>
          <w:tcPr>
            <w:tcW w:w="2450" w:type="dxa"/>
          </w:tcPr>
          <w:p w14:paraId="6920B060" w14:textId="77777777" w:rsidR="00AB5C3C" w:rsidRPr="00DF0790" w:rsidRDefault="00AB5C3C" w:rsidP="00B638F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" w:type="dxa"/>
          </w:tcPr>
          <w:p w14:paraId="261B3C61" w14:textId="77777777" w:rsidR="00AB5C3C" w:rsidRPr="00DF0790" w:rsidRDefault="00AB5C3C" w:rsidP="00B638F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DF0790">
              <w:rPr>
                <w:rFonts w:eastAsia="Calibri"/>
                <w:sz w:val="24"/>
                <w:szCs w:val="24"/>
              </w:rPr>
              <w:t>Phone:</w:t>
            </w:r>
          </w:p>
        </w:tc>
        <w:tc>
          <w:tcPr>
            <w:tcW w:w="3280" w:type="dxa"/>
          </w:tcPr>
          <w:p w14:paraId="7DE80A95" w14:textId="77777777" w:rsidR="00AB5C3C" w:rsidRPr="00DF0790" w:rsidRDefault="00AB5C3C" w:rsidP="00B638F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AB5C3C" w:rsidRPr="003C491E" w14:paraId="4BD5EEB4" w14:textId="77777777" w:rsidTr="00094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57DBD6E6" w14:textId="77B71686" w:rsidR="00AB5C3C" w:rsidRPr="00DF0790" w:rsidRDefault="000040D0" w:rsidP="00B638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Intended Use of Funds</w:t>
            </w:r>
            <w:r w:rsidR="00AB5C3C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3"/>
          </w:tcPr>
          <w:p w14:paraId="27D0141E" w14:textId="77777777" w:rsidR="00AB5C3C" w:rsidRDefault="00AB5C3C" w:rsidP="00B6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74A07F36" w14:textId="77777777" w:rsidR="00AB5C3C" w:rsidRDefault="00AB5C3C" w:rsidP="00B6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4C3D4349" w14:textId="77777777" w:rsidR="00AB5C3C" w:rsidRDefault="00AB5C3C" w:rsidP="00B6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654B2D58" w14:textId="77777777" w:rsidR="00AB5C3C" w:rsidRDefault="00AB5C3C" w:rsidP="00B6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10178368" w14:textId="77777777" w:rsidR="00AB5C3C" w:rsidRDefault="00AB5C3C" w:rsidP="00B6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18DB3836" w14:textId="77777777" w:rsidR="00AB5C3C" w:rsidRDefault="00AB5C3C" w:rsidP="00E44DD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2D0822F2" w14:textId="77777777" w:rsidR="00AB5C3C" w:rsidRDefault="00AB5C3C" w:rsidP="00B6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2C3161A7" w14:textId="77777777" w:rsidR="00AB5C3C" w:rsidRDefault="00AB5C3C" w:rsidP="00B6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7D7BFEEF" w14:textId="77777777" w:rsidR="00AB5C3C" w:rsidRDefault="00AB5C3C" w:rsidP="00B6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18F00AAB" w14:textId="77777777" w:rsidR="00AB5C3C" w:rsidRPr="00DF0790" w:rsidRDefault="00AB5C3C" w:rsidP="00B6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E44DDC" w:rsidRPr="003C491E" w14:paraId="7C8C9E5C" w14:textId="77777777" w:rsidTr="00E44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5B7C8F1D" w14:textId="64DE5D93" w:rsidR="00E44DDC" w:rsidRDefault="00E44DDC" w:rsidP="00E44DDC">
            <w:pPr>
              <w:jc w:val="center"/>
              <w:rPr>
                <w:rFonts w:eastAsia="Calibri"/>
                <w:sz w:val="24"/>
                <w:szCs w:val="24"/>
              </w:rPr>
            </w:pPr>
            <w:r w:rsidRPr="00E44DDC">
              <w:rPr>
                <w:rFonts w:eastAsia="Calibri"/>
                <w:sz w:val="24"/>
                <w:szCs w:val="24"/>
              </w:rPr>
              <w:lastRenderedPageBreak/>
              <w:t>Expected Outcomes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6538" w:type="dxa"/>
            <w:gridSpan w:val="3"/>
            <w:shd w:val="clear" w:color="auto" w:fill="auto"/>
          </w:tcPr>
          <w:p w14:paraId="67813A80" w14:textId="77777777" w:rsidR="00E44DDC" w:rsidRDefault="00E44DDC" w:rsidP="00B6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2B2976C7" w14:textId="77777777" w:rsidR="00E44DDC" w:rsidRDefault="00E44DDC" w:rsidP="00B6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54BB3A94" w14:textId="77777777" w:rsidR="00E44DDC" w:rsidRDefault="00E44DDC" w:rsidP="00B6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348B7503" w14:textId="77777777" w:rsidR="00E44DDC" w:rsidRDefault="00E44DDC" w:rsidP="00B6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67195891" w14:textId="77777777" w:rsidR="00E44DDC" w:rsidRDefault="00E44DDC" w:rsidP="00B6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6BF359B0" w14:textId="77777777" w:rsidR="00E44DDC" w:rsidRDefault="00E44DDC" w:rsidP="00B6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2129C60E" w14:textId="77777777" w:rsidR="00E44DDC" w:rsidRDefault="00E44DDC" w:rsidP="00B6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  <w:p w14:paraId="548B3C14" w14:textId="71C4ACE5" w:rsidR="00E44DDC" w:rsidRDefault="00E44DDC" w:rsidP="00B6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</w:tbl>
    <w:p w14:paraId="2E35953B" w14:textId="77777777" w:rsidR="00AB5C3C" w:rsidRPr="00AB5C3C" w:rsidRDefault="00AB5C3C" w:rsidP="00AB5C3C">
      <w:pPr>
        <w:rPr>
          <w:sz w:val="24"/>
        </w:rPr>
      </w:pPr>
    </w:p>
    <w:sectPr w:rsidR="00AB5C3C" w:rsidRPr="00AB5C3C" w:rsidSect="007E19C2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B9E8" w14:textId="77777777" w:rsidR="00743FB3" w:rsidRDefault="00743FB3" w:rsidP="00646D63">
      <w:pPr>
        <w:spacing w:after="0" w:line="240" w:lineRule="auto"/>
      </w:pPr>
      <w:r>
        <w:separator/>
      </w:r>
    </w:p>
  </w:endnote>
  <w:endnote w:type="continuationSeparator" w:id="0">
    <w:p w14:paraId="5AC7B544" w14:textId="77777777" w:rsidR="00743FB3" w:rsidRDefault="00743FB3" w:rsidP="0064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7FB2B" w14:textId="77777777" w:rsidR="00743FB3" w:rsidRDefault="00743FB3" w:rsidP="00646D63">
      <w:pPr>
        <w:spacing w:after="0" w:line="240" w:lineRule="auto"/>
      </w:pPr>
      <w:r>
        <w:separator/>
      </w:r>
    </w:p>
  </w:footnote>
  <w:footnote w:type="continuationSeparator" w:id="0">
    <w:p w14:paraId="08685551" w14:textId="77777777" w:rsidR="00743FB3" w:rsidRDefault="00743FB3" w:rsidP="0064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D761" w14:textId="67438CCB" w:rsidR="00646D63" w:rsidRDefault="00655F0A" w:rsidP="00545059">
    <w:pPr>
      <w:pStyle w:val="Header"/>
    </w:pPr>
    <w:r>
      <w:pict w14:anchorId="3BC4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39pt">
          <v:imagedata r:id="rId1" o:title="SHP_logo_®tag_RGB"/>
        </v:shape>
      </w:pict>
    </w:r>
    <w:r w:rsidR="00545059">
      <w:tab/>
    </w:r>
    <w:r w:rsidR="00545059">
      <w:tab/>
    </w:r>
    <w:r>
      <w:pict w14:anchorId="3082D96B">
        <v:shape id="_x0000_i1026" type="#_x0000_t75" style="width:218.25pt;height:45.75pt">
          <v:imagedata r:id="rId2" o:title="MCH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E59"/>
    <w:multiLevelType w:val="hybridMultilevel"/>
    <w:tmpl w:val="CF9879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47091"/>
    <w:multiLevelType w:val="hybridMultilevel"/>
    <w:tmpl w:val="5596CE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C1534"/>
    <w:multiLevelType w:val="hybridMultilevel"/>
    <w:tmpl w:val="5C0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2FD3"/>
    <w:multiLevelType w:val="hybridMultilevel"/>
    <w:tmpl w:val="9E6C22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0592F"/>
    <w:multiLevelType w:val="multilevel"/>
    <w:tmpl w:val="3D8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13738"/>
    <w:multiLevelType w:val="hybridMultilevel"/>
    <w:tmpl w:val="1928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E53"/>
    <w:multiLevelType w:val="hybridMultilevel"/>
    <w:tmpl w:val="7144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6FD1"/>
    <w:multiLevelType w:val="hybridMultilevel"/>
    <w:tmpl w:val="7500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61ED"/>
    <w:multiLevelType w:val="hybridMultilevel"/>
    <w:tmpl w:val="F80C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78A2"/>
    <w:multiLevelType w:val="hybridMultilevel"/>
    <w:tmpl w:val="0CDCD61A"/>
    <w:lvl w:ilvl="0" w:tplc="8B78DF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65025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63"/>
    <w:rsid w:val="000040D0"/>
    <w:rsid w:val="0000459B"/>
    <w:rsid w:val="00004743"/>
    <w:rsid w:val="00007AD2"/>
    <w:rsid w:val="000154FE"/>
    <w:rsid w:val="00016652"/>
    <w:rsid w:val="00020FAE"/>
    <w:rsid w:val="00021404"/>
    <w:rsid w:val="000303E1"/>
    <w:rsid w:val="0003219C"/>
    <w:rsid w:val="000523CE"/>
    <w:rsid w:val="000627D7"/>
    <w:rsid w:val="00064374"/>
    <w:rsid w:val="0006606E"/>
    <w:rsid w:val="000674B6"/>
    <w:rsid w:val="0007325B"/>
    <w:rsid w:val="000763FB"/>
    <w:rsid w:val="00076D6D"/>
    <w:rsid w:val="00092614"/>
    <w:rsid w:val="00093522"/>
    <w:rsid w:val="0009368E"/>
    <w:rsid w:val="0009422F"/>
    <w:rsid w:val="00096371"/>
    <w:rsid w:val="00096B53"/>
    <w:rsid w:val="000A4411"/>
    <w:rsid w:val="000A6E0D"/>
    <w:rsid w:val="000A7882"/>
    <w:rsid w:val="000B7D8D"/>
    <w:rsid w:val="000C6B4C"/>
    <w:rsid w:val="000C6FB5"/>
    <w:rsid w:val="000D7A75"/>
    <w:rsid w:val="000E17AC"/>
    <w:rsid w:val="000E2DE7"/>
    <w:rsid w:val="000F2A33"/>
    <w:rsid w:val="000F3714"/>
    <w:rsid w:val="000F4C93"/>
    <w:rsid w:val="000F7376"/>
    <w:rsid w:val="001000AD"/>
    <w:rsid w:val="00102DF0"/>
    <w:rsid w:val="00103358"/>
    <w:rsid w:val="00111554"/>
    <w:rsid w:val="00115140"/>
    <w:rsid w:val="00116C81"/>
    <w:rsid w:val="00121340"/>
    <w:rsid w:val="00121E78"/>
    <w:rsid w:val="00123AF8"/>
    <w:rsid w:val="00123C86"/>
    <w:rsid w:val="00127698"/>
    <w:rsid w:val="00132A6F"/>
    <w:rsid w:val="00144155"/>
    <w:rsid w:val="001467CA"/>
    <w:rsid w:val="00150D27"/>
    <w:rsid w:val="00161612"/>
    <w:rsid w:val="00165C24"/>
    <w:rsid w:val="001737F0"/>
    <w:rsid w:val="001742D9"/>
    <w:rsid w:val="0017498C"/>
    <w:rsid w:val="00180BF8"/>
    <w:rsid w:val="00184A58"/>
    <w:rsid w:val="00194572"/>
    <w:rsid w:val="001958BF"/>
    <w:rsid w:val="00195966"/>
    <w:rsid w:val="001A0383"/>
    <w:rsid w:val="001A2BF6"/>
    <w:rsid w:val="001A3E9B"/>
    <w:rsid w:val="001B2A79"/>
    <w:rsid w:val="001B5932"/>
    <w:rsid w:val="001B678D"/>
    <w:rsid w:val="001C422B"/>
    <w:rsid w:val="001C7A53"/>
    <w:rsid w:val="001D72E3"/>
    <w:rsid w:val="001D7BD1"/>
    <w:rsid w:val="001D7E1F"/>
    <w:rsid w:val="001F0B86"/>
    <w:rsid w:val="0020204C"/>
    <w:rsid w:val="002032D0"/>
    <w:rsid w:val="00203C4E"/>
    <w:rsid w:val="00204A08"/>
    <w:rsid w:val="002109AE"/>
    <w:rsid w:val="0021140B"/>
    <w:rsid w:val="00215B0A"/>
    <w:rsid w:val="002170AF"/>
    <w:rsid w:val="002254D8"/>
    <w:rsid w:val="00231B32"/>
    <w:rsid w:val="002361DE"/>
    <w:rsid w:val="002476CA"/>
    <w:rsid w:val="00250A34"/>
    <w:rsid w:val="002540DB"/>
    <w:rsid w:val="00261328"/>
    <w:rsid w:val="0026771B"/>
    <w:rsid w:val="0027106B"/>
    <w:rsid w:val="0029558D"/>
    <w:rsid w:val="002959ED"/>
    <w:rsid w:val="002971A8"/>
    <w:rsid w:val="0029723D"/>
    <w:rsid w:val="00297985"/>
    <w:rsid w:val="002A48D7"/>
    <w:rsid w:val="002A65E6"/>
    <w:rsid w:val="002B666D"/>
    <w:rsid w:val="002D2F23"/>
    <w:rsid w:val="002D5CD6"/>
    <w:rsid w:val="002E510D"/>
    <w:rsid w:val="002E7F13"/>
    <w:rsid w:val="002F10A4"/>
    <w:rsid w:val="002F371D"/>
    <w:rsid w:val="002F4307"/>
    <w:rsid w:val="002F6E26"/>
    <w:rsid w:val="00300040"/>
    <w:rsid w:val="0030042F"/>
    <w:rsid w:val="00302968"/>
    <w:rsid w:val="003061CF"/>
    <w:rsid w:val="00317505"/>
    <w:rsid w:val="00327544"/>
    <w:rsid w:val="00333A1E"/>
    <w:rsid w:val="00333FFF"/>
    <w:rsid w:val="0033523D"/>
    <w:rsid w:val="003358B9"/>
    <w:rsid w:val="003441E0"/>
    <w:rsid w:val="00346831"/>
    <w:rsid w:val="00350E39"/>
    <w:rsid w:val="00351418"/>
    <w:rsid w:val="003528E9"/>
    <w:rsid w:val="0038117A"/>
    <w:rsid w:val="003824DC"/>
    <w:rsid w:val="0038273F"/>
    <w:rsid w:val="00386674"/>
    <w:rsid w:val="00387DB1"/>
    <w:rsid w:val="00390DE5"/>
    <w:rsid w:val="00392A2B"/>
    <w:rsid w:val="00392C89"/>
    <w:rsid w:val="003949A4"/>
    <w:rsid w:val="003A14F2"/>
    <w:rsid w:val="003A3CAD"/>
    <w:rsid w:val="003A4B7C"/>
    <w:rsid w:val="003C0F36"/>
    <w:rsid w:val="003C5ED6"/>
    <w:rsid w:val="003C7DD3"/>
    <w:rsid w:val="003D5FBE"/>
    <w:rsid w:val="003D7D23"/>
    <w:rsid w:val="003E0CCC"/>
    <w:rsid w:val="003E3EA6"/>
    <w:rsid w:val="003E48B6"/>
    <w:rsid w:val="003E529F"/>
    <w:rsid w:val="003F27CA"/>
    <w:rsid w:val="003F35FB"/>
    <w:rsid w:val="003F64EA"/>
    <w:rsid w:val="00401C70"/>
    <w:rsid w:val="0040581E"/>
    <w:rsid w:val="00423DD2"/>
    <w:rsid w:val="0042704F"/>
    <w:rsid w:val="00430B14"/>
    <w:rsid w:val="00432872"/>
    <w:rsid w:val="00441E0C"/>
    <w:rsid w:val="00452451"/>
    <w:rsid w:val="00456267"/>
    <w:rsid w:val="004603CC"/>
    <w:rsid w:val="004618D5"/>
    <w:rsid w:val="004621F0"/>
    <w:rsid w:val="004662CE"/>
    <w:rsid w:val="00467410"/>
    <w:rsid w:val="0047688E"/>
    <w:rsid w:val="00477921"/>
    <w:rsid w:val="00483B7D"/>
    <w:rsid w:val="0048458F"/>
    <w:rsid w:val="00497C96"/>
    <w:rsid w:val="004A2439"/>
    <w:rsid w:val="004A433B"/>
    <w:rsid w:val="004A6FF0"/>
    <w:rsid w:val="004A71F0"/>
    <w:rsid w:val="004C0D3E"/>
    <w:rsid w:val="004C2F55"/>
    <w:rsid w:val="004C382D"/>
    <w:rsid w:val="004C63A2"/>
    <w:rsid w:val="004D0C1D"/>
    <w:rsid w:val="004D0D04"/>
    <w:rsid w:val="004D60A6"/>
    <w:rsid w:val="004E18BA"/>
    <w:rsid w:val="004F2A6E"/>
    <w:rsid w:val="004F40ED"/>
    <w:rsid w:val="00507654"/>
    <w:rsid w:val="00515D80"/>
    <w:rsid w:val="0051642F"/>
    <w:rsid w:val="00523EE6"/>
    <w:rsid w:val="005260A4"/>
    <w:rsid w:val="005312B2"/>
    <w:rsid w:val="00545059"/>
    <w:rsid w:val="005464C6"/>
    <w:rsid w:val="00546FE1"/>
    <w:rsid w:val="0055299B"/>
    <w:rsid w:val="00555E3B"/>
    <w:rsid w:val="00556D3A"/>
    <w:rsid w:val="0056370B"/>
    <w:rsid w:val="00564AF5"/>
    <w:rsid w:val="00565621"/>
    <w:rsid w:val="0056675A"/>
    <w:rsid w:val="00571817"/>
    <w:rsid w:val="00585912"/>
    <w:rsid w:val="0058712B"/>
    <w:rsid w:val="005871C2"/>
    <w:rsid w:val="005A4CC7"/>
    <w:rsid w:val="005A6D47"/>
    <w:rsid w:val="005B05F1"/>
    <w:rsid w:val="005B7FD1"/>
    <w:rsid w:val="005D166D"/>
    <w:rsid w:val="005D2BF6"/>
    <w:rsid w:val="005D3410"/>
    <w:rsid w:val="005D59A9"/>
    <w:rsid w:val="005D5B90"/>
    <w:rsid w:val="005D64ED"/>
    <w:rsid w:val="005E57AE"/>
    <w:rsid w:val="005F0FFA"/>
    <w:rsid w:val="005F5180"/>
    <w:rsid w:val="005F5C0E"/>
    <w:rsid w:val="005F5F19"/>
    <w:rsid w:val="005F6918"/>
    <w:rsid w:val="005F7EB5"/>
    <w:rsid w:val="00614D28"/>
    <w:rsid w:val="0062126E"/>
    <w:rsid w:val="00624006"/>
    <w:rsid w:val="00631576"/>
    <w:rsid w:val="006323C5"/>
    <w:rsid w:val="00632D12"/>
    <w:rsid w:val="006417D1"/>
    <w:rsid w:val="00646291"/>
    <w:rsid w:val="00646D63"/>
    <w:rsid w:val="00652E57"/>
    <w:rsid w:val="00655F0A"/>
    <w:rsid w:val="00670D81"/>
    <w:rsid w:val="00672DC1"/>
    <w:rsid w:val="00673C26"/>
    <w:rsid w:val="00681A60"/>
    <w:rsid w:val="00687F0D"/>
    <w:rsid w:val="00693D4C"/>
    <w:rsid w:val="006A6BFE"/>
    <w:rsid w:val="006B5B86"/>
    <w:rsid w:val="006B6FE3"/>
    <w:rsid w:val="006C2DA8"/>
    <w:rsid w:val="006C4EB1"/>
    <w:rsid w:val="006C5F85"/>
    <w:rsid w:val="006D0BF4"/>
    <w:rsid w:val="006D600C"/>
    <w:rsid w:val="006D64BD"/>
    <w:rsid w:val="006D7D26"/>
    <w:rsid w:val="00703F17"/>
    <w:rsid w:val="00704BB1"/>
    <w:rsid w:val="00706198"/>
    <w:rsid w:val="00707942"/>
    <w:rsid w:val="007101BA"/>
    <w:rsid w:val="00713C26"/>
    <w:rsid w:val="00724B81"/>
    <w:rsid w:val="007329BB"/>
    <w:rsid w:val="00735F97"/>
    <w:rsid w:val="00743FB3"/>
    <w:rsid w:val="00744900"/>
    <w:rsid w:val="00752AF3"/>
    <w:rsid w:val="00757782"/>
    <w:rsid w:val="00760D7D"/>
    <w:rsid w:val="00771E51"/>
    <w:rsid w:val="00773047"/>
    <w:rsid w:val="00773901"/>
    <w:rsid w:val="00776F30"/>
    <w:rsid w:val="00777784"/>
    <w:rsid w:val="007905AD"/>
    <w:rsid w:val="007928F8"/>
    <w:rsid w:val="0079590A"/>
    <w:rsid w:val="00797798"/>
    <w:rsid w:val="007B5FCC"/>
    <w:rsid w:val="007B6A0E"/>
    <w:rsid w:val="007C276E"/>
    <w:rsid w:val="007C5061"/>
    <w:rsid w:val="007D0591"/>
    <w:rsid w:val="007D2FB6"/>
    <w:rsid w:val="007D62D5"/>
    <w:rsid w:val="007E19C2"/>
    <w:rsid w:val="007E2C8F"/>
    <w:rsid w:val="007E3223"/>
    <w:rsid w:val="007E4AF1"/>
    <w:rsid w:val="007E4AFC"/>
    <w:rsid w:val="007E7A76"/>
    <w:rsid w:val="007F797A"/>
    <w:rsid w:val="0081153B"/>
    <w:rsid w:val="0081196C"/>
    <w:rsid w:val="008218DE"/>
    <w:rsid w:val="00832D57"/>
    <w:rsid w:val="00844A14"/>
    <w:rsid w:val="00844FE8"/>
    <w:rsid w:val="00846FA3"/>
    <w:rsid w:val="00850413"/>
    <w:rsid w:val="008518ED"/>
    <w:rsid w:val="008519FD"/>
    <w:rsid w:val="00862BEF"/>
    <w:rsid w:val="00875AA5"/>
    <w:rsid w:val="00887265"/>
    <w:rsid w:val="00891D10"/>
    <w:rsid w:val="00896265"/>
    <w:rsid w:val="008A0A06"/>
    <w:rsid w:val="008A57D5"/>
    <w:rsid w:val="008B059A"/>
    <w:rsid w:val="008B5857"/>
    <w:rsid w:val="008C6590"/>
    <w:rsid w:val="008C7175"/>
    <w:rsid w:val="008D0AF1"/>
    <w:rsid w:val="008D3472"/>
    <w:rsid w:val="008D7AC0"/>
    <w:rsid w:val="008E0245"/>
    <w:rsid w:val="008E7937"/>
    <w:rsid w:val="008F1538"/>
    <w:rsid w:val="008F42F7"/>
    <w:rsid w:val="008F4319"/>
    <w:rsid w:val="009024D7"/>
    <w:rsid w:val="00902C4D"/>
    <w:rsid w:val="00902D35"/>
    <w:rsid w:val="00905DE4"/>
    <w:rsid w:val="00907780"/>
    <w:rsid w:val="00912FF1"/>
    <w:rsid w:val="0091416A"/>
    <w:rsid w:val="00921054"/>
    <w:rsid w:val="00922443"/>
    <w:rsid w:val="00932FF3"/>
    <w:rsid w:val="00940025"/>
    <w:rsid w:val="009432CE"/>
    <w:rsid w:val="0094495F"/>
    <w:rsid w:val="00945FAF"/>
    <w:rsid w:val="00951807"/>
    <w:rsid w:val="00953384"/>
    <w:rsid w:val="009563A6"/>
    <w:rsid w:val="00957E3C"/>
    <w:rsid w:val="009702CD"/>
    <w:rsid w:val="00972BA8"/>
    <w:rsid w:val="00980D3A"/>
    <w:rsid w:val="00981CE8"/>
    <w:rsid w:val="0098556E"/>
    <w:rsid w:val="009909B1"/>
    <w:rsid w:val="009944C8"/>
    <w:rsid w:val="009A1BB6"/>
    <w:rsid w:val="009B7831"/>
    <w:rsid w:val="009B7913"/>
    <w:rsid w:val="009C04F6"/>
    <w:rsid w:val="009C19DE"/>
    <w:rsid w:val="009C2B07"/>
    <w:rsid w:val="009C526A"/>
    <w:rsid w:val="009D4778"/>
    <w:rsid w:val="009E017B"/>
    <w:rsid w:val="00A00290"/>
    <w:rsid w:val="00A01429"/>
    <w:rsid w:val="00A163E9"/>
    <w:rsid w:val="00A23CCE"/>
    <w:rsid w:val="00A23DD6"/>
    <w:rsid w:val="00A30ABF"/>
    <w:rsid w:val="00A36C0A"/>
    <w:rsid w:val="00A42454"/>
    <w:rsid w:val="00A4276A"/>
    <w:rsid w:val="00A42A06"/>
    <w:rsid w:val="00A442AC"/>
    <w:rsid w:val="00A70BF3"/>
    <w:rsid w:val="00A75587"/>
    <w:rsid w:val="00A76AF0"/>
    <w:rsid w:val="00A772AF"/>
    <w:rsid w:val="00A81B03"/>
    <w:rsid w:val="00A92444"/>
    <w:rsid w:val="00A95A3C"/>
    <w:rsid w:val="00AA1710"/>
    <w:rsid w:val="00AA3EA5"/>
    <w:rsid w:val="00AA41EB"/>
    <w:rsid w:val="00AB0A3C"/>
    <w:rsid w:val="00AB5AAB"/>
    <w:rsid w:val="00AB5C3C"/>
    <w:rsid w:val="00AC284D"/>
    <w:rsid w:val="00AD07C5"/>
    <w:rsid w:val="00AD0A47"/>
    <w:rsid w:val="00AD2072"/>
    <w:rsid w:val="00AE00F3"/>
    <w:rsid w:val="00AE246B"/>
    <w:rsid w:val="00AE76F8"/>
    <w:rsid w:val="00AF4872"/>
    <w:rsid w:val="00AF54F0"/>
    <w:rsid w:val="00B06843"/>
    <w:rsid w:val="00B074A9"/>
    <w:rsid w:val="00B14460"/>
    <w:rsid w:val="00B15D6A"/>
    <w:rsid w:val="00B215C3"/>
    <w:rsid w:val="00B21ADC"/>
    <w:rsid w:val="00B30E3B"/>
    <w:rsid w:val="00B32452"/>
    <w:rsid w:val="00B45F73"/>
    <w:rsid w:val="00B56603"/>
    <w:rsid w:val="00B63489"/>
    <w:rsid w:val="00B641BD"/>
    <w:rsid w:val="00B661C5"/>
    <w:rsid w:val="00B80349"/>
    <w:rsid w:val="00B82C04"/>
    <w:rsid w:val="00B86AA3"/>
    <w:rsid w:val="00B912AD"/>
    <w:rsid w:val="00B95E2B"/>
    <w:rsid w:val="00BA2529"/>
    <w:rsid w:val="00BA4DC2"/>
    <w:rsid w:val="00BB4335"/>
    <w:rsid w:val="00BB6346"/>
    <w:rsid w:val="00BC0F87"/>
    <w:rsid w:val="00BC183D"/>
    <w:rsid w:val="00BD0595"/>
    <w:rsid w:val="00BD1984"/>
    <w:rsid w:val="00BE6ADF"/>
    <w:rsid w:val="00BF2716"/>
    <w:rsid w:val="00C01CE0"/>
    <w:rsid w:val="00C042CA"/>
    <w:rsid w:val="00C17424"/>
    <w:rsid w:val="00C202D9"/>
    <w:rsid w:val="00C26E3D"/>
    <w:rsid w:val="00C3310F"/>
    <w:rsid w:val="00C408F3"/>
    <w:rsid w:val="00C4208E"/>
    <w:rsid w:val="00C425E6"/>
    <w:rsid w:val="00C430F4"/>
    <w:rsid w:val="00C47165"/>
    <w:rsid w:val="00C61144"/>
    <w:rsid w:val="00C6339B"/>
    <w:rsid w:val="00C73721"/>
    <w:rsid w:val="00C750F4"/>
    <w:rsid w:val="00C76A3D"/>
    <w:rsid w:val="00C827A7"/>
    <w:rsid w:val="00C83A01"/>
    <w:rsid w:val="00C87F85"/>
    <w:rsid w:val="00C92FD5"/>
    <w:rsid w:val="00C930D2"/>
    <w:rsid w:val="00CB1B48"/>
    <w:rsid w:val="00CB2BA2"/>
    <w:rsid w:val="00CC61E9"/>
    <w:rsid w:val="00CD7E69"/>
    <w:rsid w:val="00CE1888"/>
    <w:rsid w:val="00CE54EF"/>
    <w:rsid w:val="00CE7E2B"/>
    <w:rsid w:val="00CF261F"/>
    <w:rsid w:val="00CF43E7"/>
    <w:rsid w:val="00D05FF5"/>
    <w:rsid w:val="00D06B6C"/>
    <w:rsid w:val="00D1039A"/>
    <w:rsid w:val="00D13571"/>
    <w:rsid w:val="00D21733"/>
    <w:rsid w:val="00D21C2C"/>
    <w:rsid w:val="00D21E4A"/>
    <w:rsid w:val="00D2449D"/>
    <w:rsid w:val="00D3412D"/>
    <w:rsid w:val="00D34FB9"/>
    <w:rsid w:val="00D40693"/>
    <w:rsid w:val="00D4202F"/>
    <w:rsid w:val="00D459AE"/>
    <w:rsid w:val="00D501DB"/>
    <w:rsid w:val="00D56903"/>
    <w:rsid w:val="00D63577"/>
    <w:rsid w:val="00D67957"/>
    <w:rsid w:val="00D67D06"/>
    <w:rsid w:val="00D70E20"/>
    <w:rsid w:val="00D711C5"/>
    <w:rsid w:val="00D74BA3"/>
    <w:rsid w:val="00D75A69"/>
    <w:rsid w:val="00D920D7"/>
    <w:rsid w:val="00DA0699"/>
    <w:rsid w:val="00DB1019"/>
    <w:rsid w:val="00DB7C17"/>
    <w:rsid w:val="00DC1F40"/>
    <w:rsid w:val="00DC3CD5"/>
    <w:rsid w:val="00DD7053"/>
    <w:rsid w:val="00DE1F99"/>
    <w:rsid w:val="00DF1CDC"/>
    <w:rsid w:val="00E0087A"/>
    <w:rsid w:val="00E031C0"/>
    <w:rsid w:val="00E03E17"/>
    <w:rsid w:val="00E06C50"/>
    <w:rsid w:val="00E22B71"/>
    <w:rsid w:val="00E2420F"/>
    <w:rsid w:val="00E35368"/>
    <w:rsid w:val="00E42754"/>
    <w:rsid w:val="00E44DDC"/>
    <w:rsid w:val="00E473D3"/>
    <w:rsid w:val="00E54EFB"/>
    <w:rsid w:val="00E6441A"/>
    <w:rsid w:val="00E73764"/>
    <w:rsid w:val="00E7425F"/>
    <w:rsid w:val="00E74664"/>
    <w:rsid w:val="00E76920"/>
    <w:rsid w:val="00E804DC"/>
    <w:rsid w:val="00E813C7"/>
    <w:rsid w:val="00E90783"/>
    <w:rsid w:val="00E9127C"/>
    <w:rsid w:val="00E91D7D"/>
    <w:rsid w:val="00EA04D3"/>
    <w:rsid w:val="00EA11A3"/>
    <w:rsid w:val="00EA3C99"/>
    <w:rsid w:val="00EA42AE"/>
    <w:rsid w:val="00EA497A"/>
    <w:rsid w:val="00EC01AF"/>
    <w:rsid w:val="00EC5193"/>
    <w:rsid w:val="00EC5C56"/>
    <w:rsid w:val="00EC7DD0"/>
    <w:rsid w:val="00ED0C18"/>
    <w:rsid w:val="00ED23A0"/>
    <w:rsid w:val="00ED47D2"/>
    <w:rsid w:val="00EF4C45"/>
    <w:rsid w:val="00EF7005"/>
    <w:rsid w:val="00F03710"/>
    <w:rsid w:val="00F071BD"/>
    <w:rsid w:val="00F257E1"/>
    <w:rsid w:val="00F27048"/>
    <w:rsid w:val="00F303C4"/>
    <w:rsid w:val="00F328DD"/>
    <w:rsid w:val="00F32929"/>
    <w:rsid w:val="00F33776"/>
    <w:rsid w:val="00F52214"/>
    <w:rsid w:val="00F529FC"/>
    <w:rsid w:val="00F54B56"/>
    <w:rsid w:val="00F57F4A"/>
    <w:rsid w:val="00F63D3C"/>
    <w:rsid w:val="00F648BC"/>
    <w:rsid w:val="00F829C8"/>
    <w:rsid w:val="00F97C46"/>
    <w:rsid w:val="00FB076F"/>
    <w:rsid w:val="00FB3C4F"/>
    <w:rsid w:val="00FC51A3"/>
    <w:rsid w:val="00FC5CBF"/>
    <w:rsid w:val="00FE216C"/>
    <w:rsid w:val="00FF1D55"/>
    <w:rsid w:val="00FF2D91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25BB0D68"/>
  <w15:docId w15:val="{B6C9B0B7-4758-4F60-8699-E9EA462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63"/>
  </w:style>
  <w:style w:type="paragraph" w:styleId="Footer">
    <w:name w:val="footer"/>
    <w:basedOn w:val="Normal"/>
    <w:link w:val="FooterChar"/>
    <w:uiPriority w:val="99"/>
    <w:unhideWhenUsed/>
    <w:rsid w:val="0064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63"/>
  </w:style>
  <w:style w:type="paragraph" w:styleId="ListParagraph">
    <w:name w:val="List Paragraph"/>
    <w:basedOn w:val="Normal"/>
    <w:uiPriority w:val="34"/>
    <w:qFormat/>
    <w:rsid w:val="00646D63"/>
    <w:pPr>
      <w:ind w:left="720"/>
      <w:contextualSpacing/>
    </w:pPr>
  </w:style>
  <w:style w:type="table" w:styleId="TableGrid">
    <w:name w:val="Table Grid"/>
    <w:basedOn w:val="TableNormal"/>
    <w:uiPriority w:val="59"/>
    <w:rsid w:val="001D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6A0E"/>
    <w:rPr>
      <w:color w:val="0000FF"/>
      <w:u w:val="single"/>
    </w:rPr>
  </w:style>
  <w:style w:type="table" w:customStyle="1" w:styleId="MDHstyle">
    <w:name w:val="MDH_style"/>
    <w:basedOn w:val="TableNormal"/>
    <w:uiPriority w:val="49"/>
    <w:rsid w:val="00AB5C3C"/>
    <w:pPr>
      <w:spacing w:before="40" w:after="40" w:line="240" w:lineRule="auto"/>
      <w:jc w:val="center"/>
    </w:pPr>
    <w:rPr>
      <w:rFonts w:asciiTheme="majorHAnsi" w:eastAsiaTheme="minorEastAsia" w:hAnsiTheme="majorHAnsi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Theme="minorHAnsi" w:hAnsiTheme="minorHAnsi"/>
        <w:b w:val="0"/>
        <w:bCs/>
        <w:color w:val="000000" w:themeColor="text1"/>
        <w:sz w:val="24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bCs/>
      </w:rPr>
      <w:tblPr/>
      <w:trPr>
        <w:tblHeader/>
      </w:trPr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H5Heading5">
    <w:name w:val="H5 Heading 5"/>
    <w:link w:val="H5Heading5Char"/>
    <w:uiPriority w:val="1"/>
    <w:qFormat/>
    <w:rsid w:val="00AB5C3C"/>
    <w:pPr>
      <w:keepNext/>
      <w:spacing w:before="240" w:after="60" w:line="240" w:lineRule="auto"/>
    </w:pPr>
    <w:rPr>
      <w:rFonts w:ascii="Calibri" w:eastAsia="Times New Roman" w:hAnsi="Calibri" w:cstheme="majorBidi"/>
      <w:color w:val="1F497D" w:themeColor="text2"/>
      <w:sz w:val="24"/>
      <w:szCs w:val="28"/>
    </w:rPr>
  </w:style>
  <w:style w:type="character" w:customStyle="1" w:styleId="H5Heading5Char">
    <w:name w:val="H5 Heading 5 Char"/>
    <w:basedOn w:val="DefaultParagraphFont"/>
    <w:link w:val="H5Heading5"/>
    <w:uiPriority w:val="1"/>
    <w:rsid w:val="00AB5C3C"/>
    <w:rPr>
      <w:rFonts w:ascii="Calibri" w:eastAsia="Times New Roman" w:hAnsi="Calibri" w:cstheme="majorBidi"/>
      <w:color w:val="1F497D" w:themeColor="text2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42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0CFB2AF3A104CA0EE718C2F5EF8D6" ma:contentTypeVersion="1" ma:contentTypeDescription="Create a new document." ma:contentTypeScope="" ma:versionID="2b8e593d19e257a63523904f16889e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107777dbacc81d02953f6a8aab8c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FAF9-0BF6-4B05-9E04-E055B4C7A5B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1A469-BB44-4684-A8B8-7336B745FF1F}"/>
</file>

<file path=customXml/itemProps3.xml><?xml version="1.0" encoding="utf-8"?>
<ds:datastoreItem xmlns:ds="http://schemas.openxmlformats.org/officeDocument/2006/customXml" ds:itemID="{7959282E-92F0-4127-BD24-7735DAE11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76768-1EFF-4789-A09A-8A29A840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DDAAF3F9.dotm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WAGNERRA</dc:creator>
  <cp:lastModifiedBy>Zipperer, Jacob A</cp:lastModifiedBy>
  <cp:revision>2</cp:revision>
  <cp:lastPrinted>2019-03-21T19:58:00Z</cp:lastPrinted>
  <dcterms:created xsi:type="dcterms:W3CDTF">2019-05-29T13:40:00Z</dcterms:created>
  <dcterms:modified xsi:type="dcterms:W3CDTF">2019-05-29T13:40:00Z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0x01010057A0CFB2AF3A104CA0EE718C2F5EF8D6</vt:lpwstr>
  </property>
</Properties>
</file>